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33AE" w14:textId="77777777" w:rsidR="003231F1" w:rsidRDefault="00E57AD8" w:rsidP="003231F1">
      <w:pPr>
        <w:rPr>
          <w:rFonts w:ascii="Times New Roman" w:hAnsi="Times New Roman"/>
          <w:sz w:val="36"/>
        </w:rPr>
      </w:pPr>
      <w:r w:rsidRPr="00E57AD8">
        <w:rPr>
          <w:rFonts w:ascii="Times New Roman" w:hAnsi="Times New Roman"/>
          <w:sz w:val="36"/>
        </w:rPr>
        <w:t>J</w:t>
      </w:r>
      <w:r w:rsidR="003231F1">
        <w:rPr>
          <w:rFonts w:ascii="Times New Roman" w:hAnsi="Times New Roman"/>
          <w:sz w:val="36"/>
        </w:rPr>
        <w:t>.</w:t>
      </w:r>
      <w:r w:rsidRPr="00E57AD8">
        <w:rPr>
          <w:rFonts w:ascii="Times New Roman" w:hAnsi="Times New Roman"/>
          <w:sz w:val="36"/>
        </w:rPr>
        <w:t xml:space="preserve"> &amp; HM</w:t>
      </w:r>
      <w:r w:rsidR="003231F1">
        <w:rPr>
          <w:rFonts w:ascii="Times New Roman" w:hAnsi="Times New Roman"/>
          <w:sz w:val="36"/>
        </w:rPr>
        <w:t>.</w:t>
      </w:r>
      <w:r w:rsidRPr="00E57AD8">
        <w:rPr>
          <w:rFonts w:ascii="Times New Roman" w:hAnsi="Times New Roman"/>
          <w:sz w:val="36"/>
        </w:rPr>
        <w:t xml:space="preserve"> R</w:t>
      </w:r>
      <w:r w:rsidR="003231F1">
        <w:rPr>
          <w:rFonts w:ascii="Times New Roman" w:hAnsi="Times New Roman"/>
          <w:bCs/>
          <w:sz w:val="36"/>
        </w:rPr>
        <w:t>OBINSON</w:t>
      </w:r>
    </w:p>
    <w:p w14:paraId="1E1EC7F9" w14:textId="77777777" w:rsidR="000632CE" w:rsidRDefault="000F41C8" w:rsidP="003231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Crossways Farm</w:t>
      </w:r>
    </w:p>
    <w:p w14:paraId="5710925A" w14:textId="2A732352" w:rsidR="003231F1" w:rsidRPr="000632CE" w:rsidRDefault="003231F1" w:rsidP="003231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L/L: 01328 738197</w:t>
      </w:r>
      <w:r w:rsidR="000F41C8">
        <w:rPr>
          <w:rFonts w:ascii="Times New Roman" w:hAnsi="Times New Roman"/>
          <w:sz w:val="24"/>
        </w:rPr>
        <w:t xml:space="preserve"> </w:t>
      </w:r>
      <w:r w:rsidR="000F41C8">
        <w:rPr>
          <w:rFonts w:ascii="Times New Roman" w:hAnsi="Times New Roman"/>
          <w:sz w:val="24"/>
        </w:rPr>
        <w:tab/>
      </w:r>
      <w:r w:rsidR="000F41C8">
        <w:rPr>
          <w:rFonts w:ascii="Times New Roman" w:hAnsi="Times New Roman"/>
          <w:sz w:val="24"/>
        </w:rPr>
        <w:tab/>
      </w:r>
      <w:r w:rsidR="000F41C8">
        <w:rPr>
          <w:rFonts w:ascii="Times New Roman" w:hAnsi="Times New Roman"/>
          <w:sz w:val="24"/>
        </w:rPr>
        <w:tab/>
      </w:r>
      <w:r w:rsidR="000F41C8">
        <w:rPr>
          <w:rFonts w:ascii="Times New Roman" w:hAnsi="Times New Roman"/>
          <w:sz w:val="24"/>
        </w:rPr>
        <w:tab/>
      </w:r>
      <w:r w:rsidR="000F41C8">
        <w:rPr>
          <w:rFonts w:ascii="Times New Roman" w:hAnsi="Times New Roman"/>
          <w:sz w:val="24"/>
        </w:rPr>
        <w:tab/>
      </w:r>
      <w:r w:rsidR="000F41C8">
        <w:rPr>
          <w:rFonts w:ascii="Times New Roman" w:hAnsi="Times New Roman"/>
          <w:sz w:val="24"/>
        </w:rPr>
        <w:tab/>
      </w:r>
      <w:r w:rsidR="000F41C8">
        <w:rPr>
          <w:rFonts w:ascii="Times New Roman" w:hAnsi="Times New Roman"/>
          <w:sz w:val="24"/>
        </w:rPr>
        <w:tab/>
      </w:r>
      <w:r w:rsidR="000F41C8">
        <w:rPr>
          <w:rFonts w:ascii="Times New Roman" w:hAnsi="Times New Roman"/>
          <w:sz w:val="24"/>
        </w:rPr>
        <w:tab/>
        <w:t>Burham Road</w:t>
      </w:r>
    </w:p>
    <w:p w14:paraId="31CB6A80" w14:textId="65AA9AD0" w:rsidR="003231F1" w:rsidRDefault="003231F1" w:rsidP="000F41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Mobile:077</w:t>
      </w:r>
      <w:r w:rsidR="000632CE">
        <w:rPr>
          <w:rFonts w:ascii="Times New Roman" w:hAnsi="Times New Roman"/>
          <w:sz w:val="24"/>
        </w:rPr>
        <w:t>75675919</w:t>
      </w:r>
      <w:r>
        <w:rPr>
          <w:rFonts w:ascii="Times New Roman" w:hAnsi="Times New Roman"/>
          <w:sz w:val="24"/>
        </w:rPr>
        <w:t xml:space="preserve"> </w:t>
      </w:r>
      <w:r w:rsidR="000F41C8">
        <w:rPr>
          <w:rFonts w:ascii="Times New Roman" w:hAnsi="Times New Roman"/>
          <w:sz w:val="24"/>
        </w:rPr>
        <w:tab/>
      </w:r>
      <w:r w:rsidR="000F41C8">
        <w:rPr>
          <w:rFonts w:ascii="Times New Roman" w:hAnsi="Times New Roman"/>
          <w:sz w:val="24"/>
        </w:rPr>
        <w:tab/>
      </w:r>
      <w:r w:rsidR="000F41C8">
        <w:rPr>
          <w:rFonts w:ascii="Times New Roman" w:hAnsi="Times New Roman"/>
          <w:sz w:val="24"/>
        </w:rPr>
        <w:tab/>
      </w:r>
      <w:r w:rsidR="000F41C8">
        <w:rPr>
          <w:rFonts w:ascii="Times New Roman" w:hAnsi="Times New Roman"/>
          <w:sz w:val="24"/>
        </w:rPr>
        <w:tab/>
      </w:r>
      <w:r w:rsidR="000F41C8">
        <w:rPr>
          <w:rFonts w:ascii="Times New Roman" w:hAnsi="Times New Roman"/>
          <w:sz w:val="24"/>
        </w:rPr>
        <w:tab/>
      </w:r>
      <w:r w:rsidR="000F41C8">
        <w:rPr>
          <w:rFonts w:ascii="Times New Roman" w:hAnsi="Times New Roman"/>
          <w:sz w:val="24"/>
        </w:rPr>
        <w:tab/>
      </w:r>
      <w:r w:rsidR="000F41C8">
        <w:rPr>
          <w:rFonts w:ascii="Times New Roman" w:hAnsi="Times New Roman"/>
          <w:sz w:val="24"/>
        </w:rPr>
        <w:tab/>
      </w:r>
      <w:r w:rsidR="000F41C8">
        <w:rPr>
          <w:rFonts w:ascii="Times New Roman" w:hAnsi="Times New Roman"/>
          <w:sz w:val="24"/>
        </w:rPr>
        <w:tab/>
        <w:t>North Creake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                            </w:t>
      </w:r>
    </w:p>
    <w:p w14:paraId="129480E7" w14:textId="4FA69D1C" w:rsidR="000F41C8" w:rsidRDefault="000F41C8" w:rsidP="00E57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NR21 9LE</w:t>
      </w:r>
    </w:p>
    <w:p w14:paraId="6621D13E" w14:textId="1AD415BD" w:rsidR="000F41C8" w:rsidRDefault="000F41C8" w:rsidP="00E57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 w:rsidR="00B36FE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DF1682" w:rsidRPr="00E11094">
          <w:rPr>
            <w:rStyle w:val="Hyperlink"/>
            <w:rFonts w:ascii="Times New Roman" w:hAnsi="Times New Roman"/>
            <w:sz w:val="24"/>
            <w:szCs w:val="24"/>
          </w:rPr>
          <w:t>jrobinson@itsadsl.net</w:t>
        </w:r>
      </w:hyperlink>
      <w:r w:rsidR="00DF168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1130AD">
        <w:rPr>
          <w:rFonts w:ascii="Times New Roman" w:hAnsi="Times New Roman"/>
          <w:sz w:val="24"/>
          <w:szCs w:val="24"/>
        </w:rPr>
        <w:t xml:space="preserve"> </w:t>
      </w:r>
      <w:r w:rsidR="00A139C9">
        <w:rPr>
          <w:rFonts w:ascii="Times New Roman" w:hAnsi="Times New Roman"/>
          <w:sz w:val="24"/>
          <w:szCs w:val="24"/>
        </w:rPr>
        <w:t xml:space="preserve"> </w:t>
      </w:r>
      <w:r w:rsidR="000632CE">
        <w:rPr>
          <w:rFonts w:ascii="Times New Roman" w:hAnsi="Times New Roman"/>
          <w:sz w:val="24"/>
          <w:szCs w:val="24"/>
        </w:rPr>
        <w:t>13/3/23</w:t>
      </w:r>
    </w:p>
    <w:p w14:paraId="60882357" w14:textId="621EA387" w:rsidR="00A139C9" w:rsidRDefault="00A139C9" w:rsidP="00E57AD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New Farm </w:t>
      </w:r>
      <w:r w:rsidR="00DC0704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ecretary </w:t>
      </w:r>
      <w:r w:rsidR="00DC0704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equired!</w:t>
      </w:r>
    </w:p>
    <w:p w14:paraId="06D68DBE" w14:textId="77777777" w:rsidR="00A139C9" w:rsidRDefault="00A139C9" w:rsidP="00E57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all </w:t>
      </w:r>
    </w:p>
    <w:p w14:paraId="634A0A9C" w14:textId="35F931DB" w:rsidR="00A139C9" w:rsidRDefault="00A139C9" w:rsidP="00E57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are a medium sized Arable family farm. We have diversified into contract farming,</w:t>
      </w:r>
      <w:r w:rsidR="00D71086">
        <w:rPr>
          <w:rFonts w:ascii="Times New Roman" w:hAnsi="Times New Roman"/>
          <w:sz w:val="24"/>
          <w:szCs w:val="24"/>
        </w:rPr>
        <w:t xml:space="preserve"> farm track repairs</w:t>
      </w:r>
      <w:r>
        <w:rPr>
          <w:rFonts w:ascii="Times New Roman" w:hAnsi="Times New Roman"/>
          <w:sz w:val="24"/>
          <w:szCs w:val="24"/>
        </w:rPr>
        <w:t xml:space="preserve"> and we also have a 5ha Vineyard with winery on farm which we run ourselves</w:t>
      </w:r>
      <w:r w:rsidR="00DC07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C0704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rowing, making, and bottling our own wines through the Burn Valley Vineyard brand.</w:t>
      </w:r>
    </w:p>
    <w:p w14:paraId="673E0366" w14:textId="2FFF6D53" w:rsidR="00A139C9" w:rsidRDefault="00A139C9" w:rsidP="00E57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Our current secretary who is a IAgSA </w:t>
      </w:r>
      <w:r w:rsidR="00C7074C">
        <w:rPr>
          <w:rFonts w:ascii="Times New Roman" w:hAnsi="Times New Roman"/>
          <w:sz w:val="24"/>
          <w:szCs w:val="24"/>
        </w:rPr>
        <w:t>member, has been with us solidly for the last 25 years, has now decided to</w:t>
      </w:r>
      <w:r w:rsidR="00A07AC6">
        <w:rPr>
          <w:rFonts w:ascii="Times New Roman" w:hAnsi="Times New Roman"/>
          <w:sz w:val="24"/>
          <w:szCs w:val="24"/>
        </w:rPr>
        <w:t xml:space="preserve"> take her well earned retirement </w:t>
      </w:r>
      <w:r w:rsidR="00C7074C">
        <w:rPr>
          <w:rFonts w:ascii="Times New Roman" w:hAnsi="Times New Roman"/>
          <w:sz w:val="24"/>
          <w:szCs w:val="24"/>
        </w:rPr>
        <w:t>later this year</w:t>
      </w:r>
      <w:r w:rsidR="00A07AC6">
        <w:rPr>
          <w:rFonts w:ascii="Times New Roman" w:hAnsi="Times New Roman"/>
          <w:sz w:val="24"/>
          <w:szCs w:val="24"/>
        </w:rPr>
        <w:t>, to spend more time with her family</w:t>
      </w:r>
      <w:r w:rsidR="00C7074C">
        <w:rPr>
          <w:rFonts w:ascii="Times New Roman" w:hAnsi="Times New Roman"/>
          <w:sz w:val="24"/>
          <w:szCs w:val="24"/>
        </w:rPr>
        <w:t>. Over</w:t>
      </w:r>
      <w:r w:rsidR="00A07AC6">
        <w:rPr>
          <w:rFonts w:ascii="Times New Roman" w:hAnsi="Times New Roman"/>
          <w:sz w:val="24"/>
          <w:szCs w:val="24"/>
        </w:rPr>
        <w:t xml:space="preserve"> her</w:t>
      </w:r>
      <w:r w:rsidR="00C7074C">
        <w:rPr>
          <w:rFonts w:ascii="Times New Roman" w:hAnsi="Times New Roman"/>
          <w:sz w:val="24"/>
          <w:szCs w:val="24"/>
        </w:rPr>
        <w:t xml:space="preserve"> period</w:t>
      </w:r>
      <w:r w:rsidR="00A07AC6">
        <w:rPr>
          <w:rFonts w:ascii="Times New Roman" w:hAnsi="Times New Roman"/>
          <w:sz w:val="24"/>
          <w:szCs w:val="24"/>
        </w:rPr>
        <w:t xml:space="preserve"> with us</w:t>
      </w:r>
      <w:r w:rsidR="00C7074C">
        <w:rPr>
          <w:rFonts w:ascii="Times New Roman" w:hAnsi="Times New Roman"/>
          <w:sz w:val="24"/>
          <w:szCs w:val="24"/>
        </w:rPr>
        <w:t xml:space="preserve">, she has kept our books to an exceedingly high standard, using Farmplan business manager. </w:t>
      </w:r>
    </w:p>
    <w:p w14:paraId="5DF33C82" w14:textId="66F4533E" w:rsidR="00A07AC6" w:rsidRDefault="00A07AC6" w:rsidP="00E57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current arrangement is that she visits us once monthly</w:t>
      </w:r>
      <w:r w:rsidR="00DC07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usually after the A/F invoice pack comes in. If needs be, we will squeeze another day in the month if required. This current arrangement works, but we really could do with scheduling in a twice monthly visit as we are now a little busier- with wine sales and the winery starting to take off. </w:t>
      </w:r>
      <w:r w:rsidR="008B7DDB">
        <w:rPr>
          <w:rFonts w:ascii="Times New Roman" w:hAnsi="Times New Roman"/>
          <w:sz w:val="24"/>
          <w:szCs w:val="24"/>
        </w:rPr>
        <w:t xml:space="preserve">So, </w:t>
      </w:r>
      <w:r>
        <w:rPr>
          <w:rFonts w:ascii="Times New Roman" w:hAnsi="Times New Roman"/>
          <w:sz w:val="24"/>
          <w:szCs w:val="24"/>
        </w:rPr>
        <w:t>we would be looking for someone who could</w:t>
      </w:r>
      <w:r w:rsidR="00851FF6">
        <w:rPr>
          <w:rFonts w:ascii="Times New Roman" w:hAnsi="Times New Roman"/>
          <w:sz w:val="24"/>
          <w:szCs w:val="24"/>
        </w:rPr>
        <w:t xml:space="preserve"> facilitate </w:t>
      </w:r>
      <w:r>
        <w:rPr>
          <w:rFonts w:ascii="Times New Roman" w:hAnsi="Times New Roman"/>
          <w:sz w:val="24"/>
          <w:szCs w:val="24"/>
        </w:rPr>
        <w:t>this</w:t>
      </w:r>
      <w:r w:rsidR="00851FF6">
        <w:rPr>
          <w:rFonts w:ascii="Times New Roman" w:hAnsi="Times New Roman"/>
          <w:sz w:val="24"/>
          <w:szCs w:val="24"/>
        </w:rPr>
        <w:t>, but we of course could be flexible to accommodate.</w:t>
      </w:r>
    </w:p>
    <w:p w14:paraId="1D246424" w14:textId="40BC0685" w:rsidR="00A07AC6" w:rsidRDefault="00A07AC6" w:rsidP="00E57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role would include </w:t>
      </w:r>
      <w:r w:rsidR="008B7DDB">
        <w:rPr>
          <w:rFonts w:ascii="Times New Roman" w:hAnsi="Times New Roman"/>
          <w:sz w:val="24"/>
          <w:szCs w:val="24"/>
        </w:rPr>
        <w:t xml:space="preserve">typical </w:t>
      </w:r>
      <w:r>
        <w:rPr>
          <w:rFonts w:ascii="Times New Roman" w:hAnsi="Times New Roman"/>
          <w:sz w:val="24"/>
          <w:szCs w:val="24"/>
        </w:rPr>
        <w:t>Farm secretary duties of payroll, monthly VAT submissions</w:t>
      </w:r>
      <w:r w:rsidR="008B7D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sending of invoices</w:t>
      </w:r>
      <w:r w:rsidR="008B7DDB">
        <w:rPr>
          <w:rFonts w:ascii="Times New Roman" w:hAnsi="Times New Roman"/>
          <w:sz w:val="24"/>
          <w:szCs w:val="24"/>
        </w:rPr>
        <w:t>, bank reconciliation and preparing the accounts for year end to our accountants</w:t>
      </w:r>
      <w:r w:rsidR="00DC0704">
        <w:rPr>
          <w:rFonts w:ascii="Times New Roman" w:hAnsi="Times New Roman"/>
          <w:sz w:val="24"/>
          <w:szCs w:val="24"/>
        </w:rPr>
        <w:t>…</w:t>
      </w:r>
      <w:r w:rsidR="008B7DDB">
        <w:rPr>
          <w:rFonts w:ascii="Times New Roman" w:hAnsi="Times New Roman"/>
          <w:sz w:val="24"/>
          <w:szCs w:val="24"/>
        </w:rPr>
        <w:t xml:space="preserve"> Amongst other tasks which always crop up!</w:t>
      </w:r>
    </w:p>
    <w:p w14:paraId="1EA491A3" w14:textId="6CF9FA33" w:rsidR="00DC0704" w:rsidRDefault="008B7DDB" w:rsidP="00E57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</w:t>
      </w:r>
      <w:r w:rsidR="00DC070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ry would be competitive, paid on an hourly basis with milage paid for </w:t>
      </w:r>
      <w:r w:rsidR="00DC4798">
        <w:rPr>
          <w:rFonts w:ascii="Times New Roman" w:hAnsi="Times New Roman"/>
          <w:sz w:val="24"/>
          <w:szCs w:val="24"/>
        </w:rPr>
        <w:t>both</w:t>
      </w:r>
      <w:r>
        <w:rPr>
          <w:rFonts w:ascii="Times New Roman" w:hAnsi="Times New Roman"/>
          <w:sz w:val="24"/>
          <w:szCs w:val="24"/>
        </w:rPr>
        <w:t xml:space="preserve"> way</w:t>
      </w:r>
      <w:r w:rsidR="00DC479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14:paraId="2469A4F2" w14:textId="7B17BF7D" w:rsidR="008B7DDB" w:rsidRDefault="00DC0704" w:rsidP="00E57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this sounds of interest to you, and you would like to work with a young, energetic, go-ahead and can-do family team</w:t>
      </w:r>
      <w:r w:rsidR="008B7D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please get in touch via the above contact details. Please feel free to pick up the phone for an informal chat should you have any questions.</w:t>
      </w:r>
    </w:p>
    <w:p w14:paraId="591A06DC" w14:textId="568607DA" w:rsidR="004E3D61" w:rsidRDefault="004E3D61" w:rsidP="00E57AD8">
      <w:pPr>
        <w:rPr>
          <w:rFonts w:ascii="Times New Roman" w:hAnsi="Times New Roman"/>
          <w:sz w:val="24"/>
          <w:szCs w:val="24"/>
        </w:rPr>
      </w:pPr>
    </w:p>
    <w:p w14:paraId="6EE81F8B" w14:textId="24C1F6B2" w:rsidR="004E3D61" w:rsidRDefault="004E3D61" w:rsidP="00E57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kind regards</w:t>
      </w:r>
    </w:p>
    <w:p w14:paraId="4021C4CF" w14:textId="6A88113D" w:rsidR="004E3D61" w:rsidRDefault="004E3D61" w:rsidP="00E57AD8">
      <w:pPr>
        <w:rPr>
          <w:rFonts w:ascii="Times New Roman" w:hAnsi="Times New Roman"/>
          <w:sz w:val="24"/>
          <w:szCs w:val="24"/>
        </w:rPr>
      </w:pPr>
    </w:p>
    <w:p w14:paraId="010A3B6A" w14:textId="396F081F" w:rsidR="004E3D61" w:rsidRDefault="004E3D61" w:rsidP="00E57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Robinson</w:t>
      </w:r>
    </w:p>
    <w:p w14:paraId="7511CD7C" w14:textId="113CA0D8" w:rsidR="00A07AC6" w:rsidRDefault="00A07AC6" w:rsidP="00E57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7AED8EA" w14:textId="77777777" w:rsidR="00A139C9" w:rsidRPr="00A139C9" w:rsidRDefault="00A139C9" w:rsidP="00E57AD8">
      <w:pPr>
        <w:rPr>
          <w:rFonts w:ascii="Times New Roman" w:hAnsi="Times New Roman"/>
          <w:sz w:val="24"/>
          <w:szCs w:val="24"/>
        </w:rPr>
      </w:pPr>
    </w:p>
    <w:sectPr w:rsidR="00A139C9" w:rsidRPr="00A13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40753740">
    <w:abstractNumId w:val="0"/>
  </w:num>
  <w:num w:numId="2" w16cid:durableId="1446729694">
    <w:abstractNumId w:val="0"/>
  </w:num>
  <w:num w:numId="3" w16cid:durableId="1387484211">
    <w:abstractNumId w:val="0"/>
  </w:num>
  <w:num w:numId="4" w16cid:durableId="1883710707">
    <w:abstractNumId w:val="0"/>
  </w:num>
  <w:num w:numId="5" w16cid:durableId="1125974835">
    <w:abstractNumId w:val="0"/>
  </w:num>
  <w:num w:numId="6" w16cid:durableId="1259633659">
    <w:abstractNumId w:val="0"/>
  </w:num>
  <w:num w:numId="7" w16cid:durableId="307638526">
    <w:abstractNumId w:val="0"/>
  </w:num>
  <w:num w:numId="8" w16cid:durableId="2139571097">
    <w:abstractNumId w:val="0"/>
  </w:num>
  <w:num w:numId="9" w16cid:durableId="1386367629">
    <w:abstractNumId w:val="0"/>
  </w:num>
  <w:num w:numId="10" w16cid:durableId="104903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CE"/>
    <w:rsid w:val="000632CE"/>
    <w:rsid w:val="000F41C8"/>
    <w:rsid w:val="001130AD"/>
    <w:rsid w:val="001976F0"/>
    <w:rsid w:val="0025292D"/>
    <w:rsid w:val="003231F1"/>
    <w:rsid w:val="004B7F2A"/>
    <w:rsid w:val="004E3D61"/>
    <w:rsid w:val="00507BD9"/>
    <w:rsid w:val="00851FF6"/>
    <w:rsid w:val="008B7DDB"/>
    <w:rsid w:val="008E73AE"/>
    <w:rsid w:val="00A07AC6"/>
    <w:rsid w:val="00A139C9"/>
    <w:rsid w:val="00A441EC"/>
    <w:rsid w:val="00B36FEB"/>
    <w:rsid w:val="00B62202"/>
    <w:rsid w:val="00C7074C"/>
    <w:rsid w:val="00D71086"/>
    <w:rsid w:val="00D738F8"/>
    <w:rsid w:val="00DC0704"/>
    <w:rsid w:val="00DC4798"/>
    <w:rsid w:val="00DD1651"/>
    <w:rsid w:val="00DF1682"/>
    <w:rsid w:val="00E5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9147"/>
  <w15:chartTrackingRefBased/>
  <w15:docId w15:val="{24B7735D-A627-428E-A302-0F97BA00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AD8"/>
  </w:style>
  <w:style w:type="paragraph" w:styleId="Heading1">
    <w:name w:val="heading 1"/>
    <w:basedOn w:val="Normal"/>
    <w:next w:val="Normal"/>
    <w:link w:val="Heading1Char"/>
    <w:uiPriority w:val="9"/>
    <w:qFormat/>
    <w:rsid w:val="00E57AD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AD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AD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A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A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A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A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A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A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AD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A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AD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AD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AD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AD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AD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AD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AD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7AD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57AD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57AD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A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7AD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57AD8"/>
    <w:rPr>
      <w:b/>
      <w:bCs/>
    </w:rPr>
  </w:style>
  <w:style w:type="character" w:styleId="Emphasis">
    <w:name w:val="Emphasis"/>
    <w:basedOn w:val="DefaultParagraphFont"/>
    <w:uiPriority w:val="20"/>
    <w:qFormat/>
    <w:rsid w:val="00E57AD8"/>
    <w:rPr>
      <w:i/>
      <w:iCs/>
    </w:rPr>
  </w:style>
  <w:style w:type="paragraph" w:styleId="NoSpacing">
    <w:name w:val="No Spacing"/>
    <w:uiPriority w:val="1"/>
    <w:qFormat/>
    <w:rsid w:val="00E57A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7AD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7AD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AD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AD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57AD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7AD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57AD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57AD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57AD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AD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F1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robinson@itsadsl.ne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ssways%20Farm\Documents\Custom%20Office%20Templates\NEW%20Letter%20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Letter Head Blank.dotx</Template>
  <TotalTime>79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Crossways Farm</dc:creator>
  <cp:keywords/>
  <dc:description/>
  <cp:lastModifiedBy>John Robinson</cp:lastModifiedBy>
  <cp:revision>3</cp:revision>
  <dcterms:created xsi:type="dcterms:W3CDTF">2023-03-13T09:01:00Z</dcterms:created>
  <dcterms:modified xsi:type="dcterms:W3CDTF">2023-04-28T09:44:00Z</dcterms:modified>
</cp:coreProperties>
</file>